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CC" w:rsidRPr="00057731" w:rsidRDefault="005E5BCC" w:rsidP="00422236">
      <w:pPr>
        <w:pStyle w:val="a6"/>
        <w:tabs>
          <w:tab w:val="clear" w:pos="4252"/>
          <w:tab w:val="clear" w:pos="8504"/>
        </w:tabs>
        <w:snapToGrid/>
        <w:rPr>
          <w:rFonts w:hAnsi="ＭＳ 明朝" w:hint="eastAsia"/>
        </w:rPr>
      </w:pPr>
      <w:r>
        <w:rPr>
          <w:rFonts w:ascii="ＭＳ ゴシック" w:eastAsia="ＭＳ ゴシック" w:hint="eastAsia"/>
        </w:rPr>
        <w:t>別記様式第</w:t>
      </w:r>
      <w:bookmarkStart w:id="0" w:name="_GoBack"/>
      <w:bookmarkEnd w:id="0"/>
      <w:r>
        <w:rPr>
          <w:rFonts w:ascii="ＭＳ ゴシック" w:eastAsia="ＭＳ ゴシック" w:hint="eastAsia"/>
        </w:rPr>
        <w:t>１号の７</w:t>
      </w:r>
      <w:r w:rsidR="00830D9C" w:rsidRPr="00830D9C">
        <w:rPr>
          <w:rFonts w:hAnsi="ＭＳ 明朝" w:hint="eastAsia"/>
        </w:rPr>
        <w:t>（</w:t>
      </w:r>
      <w:r w:rsidR="00830D9C">
        <w:rPr>
          <w:rFonts w:hAnsi="ＭＳ 明朝" w:hint="eastAsia"/>
        </w:rPr>
        <w:t>第</w:t>
      </w:r>
      <w:r w:rsidR="00057731">
        <w:rPr>
          <w:rFonts w:hAnsi="ＭＳ 明朝" w:hint="eastAsia"/>
        </w:rPr>
        <w:t>33</w:t>
      </w:r>
      <w:r w:rsidR="00830D9C">
        <w:rPr>
          <w:rFonts w:hAnsi="ＭＳ 明朝" w:hint="eastAsia"/>
        </w:rPr>
        <w:t>条の</w:t>
      </w:r>
      <w:r w:rsidR="00057731">
        <w:rPr>
          <w:rFonts w:hAnsi="ＭＳ 明朝" w:hint="eastAsia"/>
        </w:rPr>
        <w:t>18</w:t>
      </w:r>
      <w:r w:rsidR="00830D9C">
        <w:rPr>
          <w:rFonts w:hAnsi="ＭＳ 明朝" w:hint="eastAsia"/>
        </w:rPr>
        <w:t>関係</w:t>
      </w:r>
      <w:r w:rsidR="00830D9C" w:rsidRPr="00830D9C">
        <w:rPr>
          <w:rFonts w:hAnsi="ＭＳ 明朝" w:hint="eastAsia"/>
        </w:rPr>
        <w:t>）</w:t>
      </w:r>
    </w:p>
    <w:p w:rsidR="005E5BCC" w:rsidRDefault="005E5BCC">
      <w:pPr>
        <w:spacing w:before="120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:rsidR="005E5BCC" w:rsidRDefault="005E5BCC">
      <w:pPr>
        <w:spacing w:line="240" w:lineRule="exact"/>
        <w:rPr>
          <w:rFonts w:hint="eastAsia"/>
        </w:rPr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:rsidR="00D07D89" w:rsidRPr="00422236" w:rsidRDefault="005E5BCC" w:rsidP="00D07D89">
            <w:pPr>
              <w:widowControl/>
              <w:ind w:firstLineChars="100" w:firstLine="210"/>
              <w:rPr>
                <w:rFonts w:hAnsi="ＭＳ 明朝" w:cs="ＭＳ Ｐゴシック"/>
              </w:rPr>
            </w:pPr>
            <w:r w:rsidRPr="00057731">
              <w:rPr>
                <w:rFonts w:hint="eastAsia"/>
              </w:rPr>
              <w:t xml:space="preserve">　</w:t>
            </w:r>
            <w:r w:rsidR="00422236">
              <w:rPr>
                <w:rFonts w:hAnsi="ＭＳ 明朝" w:cs="ＭＳ Ｐゴシック" w:hint="eastAsia"/>
              </w:rPr>
              <w:t>久慈広域連合消防本部</w:t>
            </w:r>
          </w:p>
          <w:p w:rsidR="005E5BCC" w:rsidRPr="00D07D89" w:rsidRDefault="00422236" w:rsidP="00422236">
            <w:pPr>
              <w:widowControl/>
              <w:ind w:firstLineChars="300" w:firstLine="630"/>
              <w:rPr>
                <w:rFonts w:hAnsi="ＭＳ 明朝" w:cs="ＭＳ Ｐゴシック" w:hint="eastAsia"/>
              </w:rPr>
            </w:pPr>
            <w:r>
              <w:rPr>
                <w:rFonts w:hAnsi="ＭＳ 明朝" w:cs="ＭＳ Ｐゴシック"/>
              </w:rPr>
              <w:t xml:space="preserve">消防長　　　　　　　　</w:t>
            </w:r>
            <w:r w:rsidR="00D07D89">
              <w:rPr>
                <w:rFonts w:hAnsi="ＭＳ 明朝" w:cs="ＭＳ Ｐゴシック" w:hint="eastAsia"/>
              </w:rPr>
              <w:t xml:space="preserve">　</w:t>
            </w:r>
            <w:r w:rsidR="00D07D89" w:rsidRPr="001D4BD0">
              <w:rPr>
                <w:rFonts w:hAnsi="ＭＳ 明朝" w:cs="ＭＳ Ｐゴシック" w:hint="eastAsia"/>
              </w:rPr>
              <w:t>殿</w:t>
            </w:r>
          </w:p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届　出　者　　　　　　　　　　　　　　　　　</w:t>
            </w:r>
          </w:p>
          <w:p w:rsidR="005E5BCC" w:rsidRPr="007436D0" w:rsidRDefault="005E5BCC" w:rsidP="009E34B3">
            <w:pPr>
              <w:spacing w:line="480" w:lineRule="exact"/>
              <w:ind w:right="100" w:firstLineChars="2400" w:firstLine="5040"/>
              <w:jc w:val="left"/>
              <w:rPr>
                <w:rFonts w:hint="eastAsia"/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 w:rsidR="007436D0">
              <w:rPr>
                <w:rFonts w:hint="eastAsia"/>
                <w:u w:val="single"/>
              </w:rPr>
              <w:t xml:space="preserve"> </w:t>
            </w:r>
          </w:p>
          <w:p w:rsidR="005E5BCC" w:rsidRDefault="005E5BCC" w:rsidP="009E34B3">
            <w:pPr>
              <w:spacing w:after="120" w:line="480" w:lineRule="exact"/>
              <w:ind w:right="340" w:firstLineChars="2400" w:firstLine="5040"/>
              <w:jc w:val="left"/>
              <w:rPr>
                <w:rFonts w:hint="eastAsia"/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Pr="00057731">
              <w:rPr>
                <w:rFonts w:hAnsi="ＭＳ ゴシック" w:hint="eastAsia"/>
                <w:w w:val="110"/>
                <w:u w:val="single"/>
              </w:rPr>
              <w:t xml:space="preserve">　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工事を行う防火</w:t>
            </w:r>
          </w:p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7B2B9A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電話</w:t>
            </w:r>
            <w:r>
              <w:rPr>
                <w:rFonts w:hint="eastAsia"/>
              </w:rPr>
              <w:t>（　　）</w:t>
            </w:r>
            <w:r w:rsidR="005E5BCC">
              <w:rPr>
                <w:rFonts w:hint="eastAsia"/>
              </w:rPr>
              <w:t xml:space="preserve">　　　　　　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5E5BCC" w:rsidRDefault="005E5BCC" w:rsidP="00946363">
            <w:pPr>
              <w:spacing w:line="42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B52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A838C9" w:rsidP="006A13D5">
            <w:pPr>
              <w:spacing w:line="210" w:lineRule="exact"/>
              <w:ind w:left="113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:rsidR="00057731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交付</w:t>
            </w:r>
          </w:p>
          <w:p w:rsidR="005E5BCC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講習受講状況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0E2EE3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 w:rsidRPr="000E2EE3">
              <w:rPr>
                <w:spacing w:val="105"/>
                <w:kern w:val="0"/>
                <w:fitText w:val="1890" w:id="-1419977728"/>
              </w:rPr>
              <w:fldChar w:fldCharType="begin"/>
            </w:r>
            <w:r w:rsidRPr="000E2EE3">
              <w:rPr>
                <w:spacing w:val="105"/>
                <w:kern w:val="0"/>
                <w:fitText w:val="1890" w:id="-1419977728"/>
              </w:rPr>
              <w:instrText xml:space="preserve"> eq \o\ad(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>交付番号</w:instrText>
            </w:r>
            <w:r w:rsidRPr="000E2EE3">
              <w:rPr>
                <w:spacing w:val="105"/>
                <w:kern w:val="0"/>
                <w:fitText w:val="1890" w:id="-1419977728"/>
              </w:rPr>
              <w:instrText>,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 xml:space="preserve">　　　　</w:instrText>
            </w:r>
            <w:r w:rsidRPr="000E2EE3">
              <w:rPr>
                <w:rFonts w:hint="eastAsia"/>
                <w:kern w:val="0"/>
                <w:fitText w:val="1890" w:id="-1419977728"/>
              </w:rPr>
              <w:instrText xml:space="preserve">　</w:instrText>
            </w:r>
            <w:r w:rsidRPr="000E2EE3">
              <w:rPr>
                <w:kern w:val="0"/>
                <w:fitText w:val="1890" w:id="-1419977728"/>
              </w:rPr>
              <w:instrText>)</w:instrText>
            </w:r>
            <w:r w:rsidRPr="000E2EE3">
              <w:rPr>
                <w:kern w:val="0"/>
                <w:fitText w:val="1890" w:id="-141997772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受講年月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5E5BCC" w:rsidRDefault="005E5BCC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057731" w:rsidP="00057731">
            <w:pPr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057731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１</w:t>
            </w:r>
            <w:r w:rsidR="00057731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</w:rPr>
              <w:t>新設</w:t>
            </w:r>
            <w:r w:rsidR="009463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946363">
              <w:rPr>
                <w:rFonts w:hint="eastAsia"/>
              </w:rPr>
              <w:t xml:space="preserve"> 　　　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946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取替え　</w:t>
            </w:r>
          </w:p>
          <w:p w:rsidR="005E5BCC" w:rsidRDefault="005E5BCC" w:rsidP="00057731">
            <w:pPr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05773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改造</w:t>
            </w:r>
            <w:r w:rsidR="006930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６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65E45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65E45" w:rsidRDefault="00565E4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　　 付　　　　 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過　　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5E5BCC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565E45" w:rsidRDefault="00565E45">
      <w:pPr>
        <w:wordWrap w:val="0"/>
        <w:spacing w:line="270" w:lineRule="exact"/>
        <w:rPr>
          <w:sz w:val="18"/>
        </w:rPr>
      </w:pPr>
    </w:p>
    <w:p w:rsidR="005E5BCC" w:rsidRDefault="009F0309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:rsidR="005E5BCC" w:rsidRDefault="005E5BCC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:rsidR="005E5BCC" w:rsidRDefault="005E5BCC">
      <w:pPr>
        <w:rPr>
          <w:rFonts w:hint="eastAsia"/>
        </w:rPr>
      </w:pPr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057731">
      <w:headerReference w:type="even" r:id="rId7"/>
      <w:pgSz w:w="11907" w:h="16839" w:code="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E3" w:rsidRDefault="000D10E3">
      <w:r>
        <w:separator/>
      </w:r>
    </w:p>
  </w:endnote>
  <w:endnote w:type="continuationSeparator" w:id="0">
    <w:p w:rsidR="000D10E3" w:rsidRDefault="000D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E3" w:rsidRDefault="000D10E3">
      <w:r>
        <w:separator/>
      </w:r>
    </w:p>
  </w:footnote>
  <w:footnote w:type="continuationSeparator" w:id="0">
    <w:p w:rsidR="000D10E3" w:rsidRDefault="000D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62"/>
    <w:rsid w:val="00012F24"/>
    <w:rsid w:val="00057731"/>
    <w:rsid w:val="000C328C"/>
    <w:rsid w:val="000D10E3"/>
    <w:rsid w:val="000E2EE3"/>
    <w:rsid w:val="000E71AC"/>
    <w:rsid w:val="00143895"/>
    <w:rsid w:val="00154B4D"/>
    <w:rsid w:val="001C148E"/>
    <w:rsid w:val="001C5B2E"/>
    <w:rsid w:val="002511C7"/>
    <w:rsid w:val="003A4052"/>
    <w:rsid w:val="003C1FFE"/>
    <w:rsid w:val="003D573A"/>
    <w:rsid w:val="003D6D59"/>
    <w:rsid w:val="003E7F5B"/>
    <w:rsid w:val="00422236"/>
    <w:rsid w:val="00560ABD"/>
    <w:rsid w:val="00565E45"/>
    <w:rsid w:val="005E31FA"/>
    <w:rsid w:val="005E5BCC"/>
    <w:rsid w:val="006930D1"/>
    <w:rsid w:val="006A13D5"/>
    <w:rsid w:val="006D18F4"/>
    <w:rsid w:val="006E562B"/>
    <w:rsid w:val="007221E4"/>
    <w:rsid w:val="007436D0"/>
    <w:rsid w:val="00757408"/>
    <w:rsid w:val="007B2B9A"/>
    <w:rsid w:val="00823BCB"/>
    <w:rsid w:val="00830D9C"/>
    <w:rsid w:val="00852449"/>
    <w:rsid w:val="0085679C"/>
    <w:rsid w:val="00890138"/>
    <w:rsid w:val="008F1FE6"/>
    <w:rsid w:val="008F7397"/>
    <w:rsid w:val="0090403F"/>
    <w:rsid w:val="00915E52"/>
    <w:rsid w:val="00946363"/>
    <w:rsid w:val="009E34B3"/>
    <w:rsid w:val="009F0309"/>
    <w:rsid w:val="00A838C9"/>
    <w:rsid w:val="00B52AC6"/>
    <w:rsid w:val="00BC207B"/>
    <w:rsid w:val="00BD6E62"/>
    <w:rsid w:val="00BF06A8"/>
    <w:rsid w:val="00C532B6"/>
    <w:rsid w:val="00C84A5A"/>
    <w:rsid w:val="00D07D89"/>
    <w:rsid w:val="00D16D96"/>
    <w:rsid w:val="00DA5225"/>
    <w:rsid w:val="00E62BB7"/>
    <w:rsid w:val="00F2421F"/>
    <w:rsid w:val="00F37971"/>
    <w:rsid w:val="00F824F0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BB9DC9-44FC-40A2-8A9A-420EB2C0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578DF-AEDB-498B-8E52-453A8F31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久慈（常）</cp:lastModifiedBy>
  <cp:revision>2</cp:revision>
  <cp:lastPrinted>2006-05-25T04:11:00Z</cp:lastPrinted>
  <dcterms:created xsi:type="dcterms:W3CDTF">2023-12-05T04:41:00Z</dcterms:created>
  <dcterms:modified xsi:type="dcterms:W3CDTF">2023-12-05T04:41:00Z</dcterms:modified>
</cp:coreProperties>
</file>