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28" w:rsidRDefault="00733C28" w:rsidP="00D92BB1">
      <w:pPr>
        <w:spacing w:after="120"/>
      </w:pPr>
      <w:r>
        <w:rPr>
          <w:rFonts w:ascii="ＭＳ ゴシック" w:eastAsia="ＭＳ ゴシック" w:hint="eastAsia"/>
        </w:rPr>
        <w:t>別記様式第１号の２の３</w:t>
      </w:r>
      <w:r w:rsidR="00DE3036" w:rsidRPr="00DE3036">
        <w:rPr>
          <w:rFonts w:hAnsi="ＭＳ 明朝" w:hint="eastAsia"/>
        </w:rPr>
        <w:t>（第31条の</w:t>
      </w:r>
      <w:r w:rsidR="00D92BB1">
        <w:rPr>
          <w:rFonts w:hAnsi="ＭＳ 明朝" w:hint="eastAsia"/>
        </w:rPr>
        <w:t>３</w:t>
      </w:r>
      <w:r w:rsidR="00DE3036" w:rsidRPr="00DE3036">
        <w:rPr>
          <w:rFonts w:hAnsi="ＭＳ 明朝" w:hint="eastAsia"/>
        </w:rPr>
        <w:t>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rsidTr="00395408">
        <w:tblPrEx>
          <w:tblCellMar>
            <w:top w:w="0" w:type="dxa"/>
            <w:left w:w="0" w:type="dxa"/>
            <w:bottom w:w="0" w:type="dxa"/>
            <w:right w:w="0" w:type="dxa"/>
          </w:tblCellMar>
        </w:tblPrEx>
        <w:trPr>
          <w:cantSplit/>
          <w:trHeight w:hRule="exact" w:val="3937"/>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395408" w:rsidRDefault="00733C28">
            <w:pPr>
              <w:wordWrap w:val="0"/>
              <w:spacing w:line="380" w:lineRule="exact"/>
              <w:ind w:left="100" w:right="100"/>
            </w:pPr>
            <w:r w:rsidRPr="00DE3036">
              <w:rPr>
                <w:rFonts w:hint="eastAsia"/>
              </w:rPr>
              <w:t xml:space="preserve">　</w:t>
            </w:r>
            <w:r w:rsidR="00D92BB1">
              <w:rPr>
                <w:rFonts w:hint="eastAsia"/>
              </w:rPr>
              <w:t>久慈広域連合消防本部</w:t>
            </w:r>
          </w:p>
          <w:p w:rsidR="00733C28" w:rsidRPr="00395408" w:rsidRDefault="00D92BB1" w:rsidP="00D92BB1">
            <w:pPr>
              <w:widowControl/>
              <w:ind w:firstLineChars="250" w:firstLine="525"/>
              <w:rPr>
                <w:rFonts w:hAnsi="ＭＳ 明朝" w:cs="ＭＳ Ｐゴシック" w:hint="eastAsia"/>
              </w:rPr>
            </w:pPr>
            <w:r>
              <w:rPr>
                <w:rFonts w:hAnsi="ＭＳ 明朝" w:cs="ＭＳ Ｐゴシック" w:hint="eastAsia"/>
              </w:rPr>
              <w:t xml:space="preserve">消防長　　　　　　　　　　　</w:t>
            </w:r>
            <w:bookmarkStart w:id="0" w:name="_GoBack"/>
            <w:bookmarkEnd w:id="0"/>
            <w:r w:rsidR="00395408">
              <w:rPr>
                <w:rFonts w:hAnsi="ＭＳ 明朝" w:cs="ＭＳ Ｐゴシック" w:hint="eastAsia"/>
              </w:rPr>
              <w:t xml:space="preserve">　</w:t>
            </w:r>
            <w:r w:rsidR="00395408" w:rsidRPr="001D4BD0">
              <w:rPr>
                <w:rFonts w:hAnsi="ＭＳ 明朝" w:cs="ＭＳ Ｐゴシック" w:hint="eastAsia"/>
              </w:rPr>
              <w:t>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E5" w:rsidRDefault="00035CE5">
      <w:r>
        <w:separator/>
      </w:r>
    </w:p>
  </w:endnote>
  <w:endnote w:type="continuationSeparator" w:id="0">
    <w:p w:rsidR="00035CE5" w:rsidRDefault="0003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E5" w:rsidRDefault="00035CE5">
      <w:r>
        <w:separator/>
      </w:r>
    </w:p>
  </w:footnote>
  <w:footnote w:type="continuationSeparator" w:id="0">
    <w:p w:rsidR="00035CE5" w:rsidRDefault="0003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35CE5"/>
    <w:rsid w:val="00050A14"/>
    <w:rsid w:val="001174E0"/>
    <w:rsid w:val="00223FD7"/>
    <w:rsid w:val="00282F59"/>
    <w:rsid w:val="002975AC"/>
    <w:rsid w:val="002F0575"/>
    <w:rsid w:val="0031146C"/>
    <w:rsid w:val="00367DE1"/>
    <w:rsid w:val="0037727D"/>
    <w:rsid w:val="00395408"/>
    <w:rsid w:val="003B563E"/>
    <w:rsid w:val="00411AC2"/>
    <w:rsid w:val="004B013D"/>
    <w:rsid w:val="004B1782"/>
    <w:rsid w:val="005078C2"/>
    <w:rsid w:val="00595593"/>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D92BB1"/>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4998D802-A8D5-4BEF-9010-69D9DD98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久慈（常）</cp:lastModifiedBy>
  <cp:revision>2</cp:revision>
  <cp:lastPrinted>2022-06-29T00:19:00Z</cp:lastPrinted>
  <dcterms:created xsi:type="dcterms:W3CDTF">2023-12-05T04:31:00Z</dcterms:created>
  <dcterms:modified xsi:type="dcterms:W3CDTF">2023-12-05T04:31:00Z</dcterms:modified>
</cp:coreProperties>
</file>